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47" w:rsidRDefault="001C4847"/>
    <w:tbl>
      <w:tblPr>
        <w:tblW w:w="9610" w:type="dxa"/>
        <w:tblLook w:val="00A0"/>
      </w:tblPr>
      <w:tblGrid>
        <w:gridCol w:w="1396"/>
        <w:gridCol w:w="6682"/>
        <w:gridCol w:w="1532"/>
      </w:tblGrid>
      <w:tr w:rsidR="001C4847" w:rsidRPr="007A7241" w:rsidTr="006D499B">
        <w:trPr>
          <w:trHeight w:val="293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668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Time</w:t>
            </w:r>
          </w:p>
        </w:tc>
      </w:tr>
      <w:tr w:rsidR="001C4847" w:rsidRPr="007A7241" w:rsidTr="006D499B">
        <w:trPr>
          <w:trHeight w:val="24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6D499B">
        <w:trPr>
          <w:trHeight w:val="352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6C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Thursday May 3rd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47" w:rsidRPr="007F439D" w:rsidRDefault="001C4847" w:rsidP="007F43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39D">
              <w:rPr>
                <w:rFonts w:ascii="Arial" w:hAnsi="Arial" w:cs="Arial"/>
                <w:sz w:val="20"/>
                <w:szCs w:val="20"/>
                <w:lang w:eastAsia="en-GB"/>
              </w:rPr>
              <w:t>Talking Trees'</w:t>
            </w:r>
          </w:p>
          <w:p w:rsidR="001C4847" w:rsidRPr="0037796D" w:rsidRDefault="001C4847" w:rsidP="007F43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39D">
              <w:rPr>
                <w:rFonts w:ascii="Arial" w:hAnsi="Arial" w:cs="Arial"/>
                <w:sz w:val="20"/>
                <w:szCs w:val="20"/>
                <w:lang w:eastAsia="en-GB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Gerald Price from </w:t>
            </w:r>
            <w:r w:rsidRPr="007F439D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</w:t>
            </w:r>
            <w:smartTag w:uri="urn:schemas-microsoft-com:office:smarttags" w:element="place">
              <w:r w:rsidRPr="007F439D">
                <w:rPr>
                  <w:rFonts w:ascii="Arial" w:hAnsi="Arial" w:cs="Arial"/>
                  <w:sz w:val="20"/>
                  <w:szCs w:val="20"/>
                  <w:lang w:eastAsia="en-GB"/>
                </w:rPr>
                <w:t>Woodland</w:t>
              </w:r>
            </w:smartTag>
            <w:r w:rsidRPr="007F439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Trust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2-4</w:t>
            </w: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  <w:tr w:rsidR="001C4847" w:rsidRPr="007A7241" w:rsidTr="006D499B">
        <w:trPr>
          <w:trHeight w:val="249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6D499B">
        <w:trPr>
          <w:trHeight w:val="249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7F439D">
        <w:trPr>
          <w:trHeight w:val="352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Thursday </w:t>
            </w: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May 24</w:t>
            </w:r>
            <w:r w:rsidRPr="0037796D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47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Ruth Downing – Rural Pictures </w:t>
            </w:r>
          </w:p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39D">
              <w:rPr>
                <w:rFonts w:ascii="Arial" w:hAnsi="Arial" w:cs="Arial"/>
                <w:sz w:val="20"/>
                <w:szCs w:val="20"/>
                <w:lang w:eastAsia="en-GB"/>
              </w:rPr>
              <w:t>Talk and Slides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2-4</w:t>
            </w: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  <w:tr w:rsidR="001C4847" w:rsidRPr="007A7241" w:rsidTr="007F439D">
        <w:trPr>
          <w:trHeight w:val="293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6D499B">
        <w:trPr>
          <w:trHeight w:val="24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6D499B">
        <w:trPr>
          <w:trHeight w:val="352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Thursday </w:t>
            </w: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June 28</w:t>
            </w:r>
            <w:r w:rsidRPr="0037796D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 xml:space="preserve">Visit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Bearwardcote Dairy Farm, </w:t>
            </w:r>
            <w:smartTag w:uri="urn:schemas-microsoft-com:office:smarttags" w:element="address">
              <w:smartTag w:uri="urn:schemas-microsoft-com:office:smarttags" w:element="Street">
                <w:r w:rsidRPr="004821D1"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t>Derby Rd</w:t>
                </w:r>
              </w:smartTag>
            </w:smartTag>
            <w:r w:rsidRPr="004821D1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Etwall, </w:t>
            </w:r>
            <w:smartTag w:uri="urn:schemas-microsoft-com:office:smarttags" w:element="place">
              <w:smartTag w:uri="urn:schemas-microsoft-com:office:smarttags" w:element="City">
                <w:r w:rsidRPr="004821D1"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t>Derby</w:t>
                </w:r>
              </w:smartTag>
            </w:smartTag>
            <w:r w:rsidRPr="004821D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DE65 6PW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2-4</w:t>
            </w: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  <w:tr w:rsidR="001C4847" w:rsidRPr="007A7241" w:rsidTr="006D499B">
        <w:trPr>
          <w:trHeight w:val="249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Kind Permission of Andrew Roworth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6D499B">
        <w:trPr>
          <w:trHeight w:val="352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Thursday </w:t>
            </w: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July 26</w:t>
            </w:r>
            <w:r w:rsidRPr="0037796D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Proposed meeting with Hartington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2-4</w:t>
            </w: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  <w:tr w:rsidR="001C4847" w:rsidRPr="007A7241" w:rsidTr="006D499B">
        <w:trPr>
          <w:trHeight w:val="249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group at Tissington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6D499B">
        <w:trPr>
          <w:trHeight w:val="249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Guide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d Tour of village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6D499B">
        <w:trPr>
          <w:trHeight w:val="249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F64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(details to be confirmed) 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6D499B">
        <w:trPr>
          <w:trHeight w:val="24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26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Thursday </w:t>
            </w:r>
          </w:p>
        </w:tc>
        <w:tc>
          <w:tcPr>
            <w:tcW w:w="668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6D499B">
        <w:trPr>
          <w:trHeight w:val="35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August 23</w:t>
            </w:r>
            <w:r w:rsidRPr="0037796D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rd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Cream Tea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t>Boylestone</w:t>
                </w:r>
              </w:smartTag>
              <w:r>
                <w:rPr>
                  <w:rFonts w:ascii="Arial" w:hAnsi="Arial" w:cs="Arial"/>
                  <w:sz w:val="20"/>
                  <w:szCs w:val="20"/>
                  <w:lang w:eastAsia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t>Methodist</w:t>
                </w:r>
              </w:smartTag>
              <w:r>
                <w:rPr>
                  <w:rFonts w:ascii="Arial" w:hAnsi="Arial" w:cs="Arial"/>
                  <w:sz w:val="20"/>
                  <w:szCs w:val="20"/>
                  <w:lang w:eastAsia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t>Church</w:t>
                </w:r>
              </w:smartTag>
            </w:smartTag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2-4</w:t>
            </w: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  <w:tr w:rsidR="001C4847" w:rsidRPr="007A7241" w:rsidTr="006D499B">
        <w:trPr>
          <w:trHeight w:val="352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Thursday </w:t>
            </w:r>
          </w:p>
          <w:p w:rsidR="001C4847" w:rsidRPr="0037796D" w:rsidRDefault="001C4847" w:rsidP="004821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Sept </w:t>
            </w: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27</w:t>
            </w:r>
            <w:r w:rsidRPr="0037796D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B80A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All about Cheese'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2-4</w:t>
            </w: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  <w:tr w:rsidR="001C4847" w:rsidRPr="007A7241" w:rsidTr="006D499B">
        <w:trPr>
          <w:trHeight w:val="293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 xml:space="preserve">Popular Return of Alan Salt 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6D499B">
        <w:trPr>
          <w:trHeight w:val="24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Thursday </w:t>
            </w: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6D499B">
        <w:trPr>
          <w:trHeight w:val="352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October 25</w:t>
            </w:r>
            <w:r w:rsidRPr="0037796D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Talk on Mountain Rescue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2-4</w:t>
            </w: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  <w:tr w:rsidR="001C4847" w:rsidRPr="007A7241" w:rsidTr="006D499B">
        <w:trPr>
          <w:trHeight w:val="293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John Mottram of the Kinder Mountain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6D499B">
        <w:trPr>
          <w:trHeight w:val="249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Rescue team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6D499B">
        <w:trPr>
          <w:trHeight w:val="249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Thursday</w:t>
            </w: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6D499B">
        <w:trPr>
          <w:trHeight w:val="352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November 22</w:t>
            </w:r>
            <w:r w:rsidRPr="0037796D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nd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Talk by Julie White of 'Wellies'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2-4</w:t>
            </w: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  <w:tr w:rsidR="001C4847" w:rsidRPr="007A7241" w:rsidTr="006D499B">
        <w:trPr>
          <w:trHeight w:val="249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 xml:space="preserve">WELLIES stands for Wellness, Education, 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6D499B">
        <w:trPr>
          <w:trHeight w:val="249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Learning. Laughter. Inspiration etc!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6D499B">
        <w:trPr>
          <w:trHeight w:val="293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6D499B">
        <w:trPr>
          <w:trHeight w:val="29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No Meeting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6D499B">
        <w:trPr>
          <w:trHeight w:val="293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Thursday</w:t>
            </w: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C4847" w:rsidRPr="007A7241" w:rsidTr="006D499B">
        <w:trPr>
          <w:trHeight w:val="29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  <w:r w:rsidRPr="00F6435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Jan 2018</w:t>
            </w: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Meal (details to be confirmed)</w:t>
            </w: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4847" w:rsidRPr="0037796D" w:rsidRDefault="001C4847" w:rsidP="003779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2-4pm</w:t>
            </w:r>
            <w:r w:rsidRPr="0037796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1C4847" w:rsidRDefault="001C4847" w:rsidP="006D499B"/>
    <w:p w:rsidR="001C4847" w:rsidRPr="00681114" w:rsidRDefault="001C4847" w:rsidP="00E57724">
      <w:pPr>
        <w:rPr>
          <w:b/>
          <w:sz w:val="28"/>
          <w:szCs w:val="28"/>
        </w:rPr>
      </w:pPr>
      <w:r w:rsidRPr="007F439D">
        <w:rPr>
          <w:sz w:val="28"/>
          <w:szCs w:val="28"/>
        </w:rPr>
        <w:t>Meetings held at</w:t>
      </w:r>
      <w:r w:rsidRPr="00681114">
        <w:rPr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681114">
            <w:rPr>
              <w:b/>
              <w:sz w:val="28"/>
              <w:szCs w:val="28"/>
            </w:rPr>
            <w:t>Boylestone</w:t>
          </w:r>
        </w:smartTag>
        <w:r w:rsidRPr="00681114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681114">
            <w:rPr>
              <w:b/>
              <w:sz w:val="28"/>
              <w:szCs w:val="28"/>
            </w:rPr>
            <w:t>Methodist</w:t>
          </w:r>
        </w:smartTag>
        <w:r w:rsidRPr="00681114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681114">
            <w:rPr>
              <w:b/>
              <w:sz w:val="28"/>
              <w:szCs w:val="28"/>
            </w:rPr>
            <w:t>Church</w:t>
          </w:r>
        </w:smartTag>
      </w:smartTag>
      <w:r w:rsidRPr="00681114">
        <w:rPr>
          <w:b/>
          <w:sz w:val="28"/>
          <w:szCs w:val="28"/>
        </w:rPr>
        <w:t xml:space="preserve">. Boylestone, Ashbourne DE6 5AA. </w:t>
      </w:r>
      <w:r w:rsidRPr="007F439D">
        <w:rPr>
          <w:sz w:val="28"/>
          <w:szCs w:val="28"/>
        </w:rPr>
        <w:t>There is no need to book but if you want to make an enquiry please contact Rachel Metcalfe on:</w:t>
      </w:r>
      <w:r w:rsidRPr="00681114">
        <w:rPr>
          <w:b/>
          <w:sz w:val="28"/>
          <w:szCs w:val="28"/>
        </w:rPr>
        <w:t xml:space="preserve"> Telephone: 01629810903 Email: </w:t>
      </w:r>
      <w:hyperlink r:id="rId6" w:history="1">
        <w:r w:rsidRPr="00681114">
          <w:rPr>
            <w:rStyle w:val="Hyperlink"/>
            <w:b/>
            <w:sz w:val="28"/>
            <w:szCs w:val="28"/>
          </w:rPr>
          <w:t>rachelmetcalfe@thefarminglifecentre.org.uk</w:t>
        </w:r>
      </w:hyperlink>
      <w:r w:rsidRPr="00681114">
        <w:rPr>
          <w:b/>
          <w:sz w:val="28"/>
          <w:szCs w:val="28"/>
        </w:rPr>
        <w:t xml:space="preserve"> or Rev’d Stella Mills on 07486 314738 / 01283 820110 </w:t>
      </w:r>
      <w:hyperlink r:id="rId7" w:history="1">
        <w:r w:rsidRPr="00681114">
          <w:rPr>
            <w:rStyle w:val="Hyperlink"/>
            <w:b/>
            <w:sz w:val="28"/>
            <w:szCs w:val="28"/>
          </w:rPr>
          <w:t>stella.mills@methodist.org.uk</w:t>
        </w:r>
      </w:hyperlink>
    </w:p>
    <w:sectPr w:rsidR="001C4847" w:rsidRPr="00681114" w:rsidSect="002E672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47" w:rsidRDefault="001C4847" w:rsidP="0037796D">
      <w:pPr>
        <w:spacing w:after="0" w:line="240" w:lineRule="auto"/>
      </w:pPr>
      <w:r>
        <w:separator/>
      </w:r>
    </w:p>
  </w:endnote>
  <w:endnote w:type="continuationSeparator" w:id="0">
    <w:p w:rsidR="001C4847" w:rsidRDefault="001C4847" w:rsidP="0037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47" w:rsidRDefault="001C4847" w:rsidP="00D22FD7">
    <w:pPr>
      <w:pStyle w:val="Footer"/>
      <w:tabs>
        <w:tab w:val="left" w:pos="6165"/>
      </w:tabs>
    </w:pPr>
    <w:r>
      <w:tab/>
    </w:r>
    <w:r>
      <w:tab/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32" type="#_x0000_t75" style="width:215.25pt;height:33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47" w:rsidRDefault="001C4847" w:rsidP="0037796D">
      <w:pPr>
        <w:spacing w:after="0" w:line="240" w:lineRule="auto"/>
      </w:pPr>
      <w:r>
        <w:separator/>
      </w:r>
    </w:p>
  </w:footnote>
  <w:footnote w:type="continuationSeparator" w:id="0">
    <w:p w:rsidR="001C4847" w:rsidRDefault="001C4847" w:rsidP="0037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47" w:rsidRDefault="001C4847">
    <w:pPr>
      <w:pStyle w:val="Header"/>
    </w:pPr>
    <w:r>
      <w:rPr>
        <w:noProof/>
        <w:lang w:eastAsia="en-GB"/>
      </w:rPr>
      <w:t xml:space="preserve">               </w:t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style="width:87.75pt;height:59.25pt;visibility:visible">
          <v:imagedata r:id="rId1" o:title=""/>
        </v:shape>
      </w:pict>
    </w:r>
    <w:r>
      <w:tab/>
    </w:r>
    <w:r>
      <w:rPr>
        <w:noProof/>
        <w:lang w:eastAsia="en-GB"/>
      </w:rPr>
      <w:t xml:space="preserve">        </w:t>
    </w:r>
    <w:bookmarkStart w:id="0" w:name="_GoBack"/>
    <w:bookmarkEnd w:id="0"/>
    <w:r>
      <w:rPr>
        <w:noProof/>
        <w:lang w:eastAsia="en-GB"/>
      </w:rPr>
      <w:t xml:space="preserve">           </w:t>
    </w:r>
    <w:r>
      <w:rPr>
        <w:noProof/>
        <w:lang w:eastAsia="en-GB"/>
      </w:rPr>
      <w:pict>
        <v:shape id="Picture 6" o:spid="_x0000_i1029" type="#_x0000_t75" style="width:85.5pt;height:57pt;visibility:visible">
          <v:imagedata r:id="rId2" o:title=""/>
        </v:shape>
      </w:pict>
    </w:r>
    <w:r>
      <w:rPr>
        <w:noProof/>
        <w:lang w:eastAsia="en-GB"/>
      </w:rPr>
      <w:t xml:space="preserve">   </w:t>
    </w:r>
    <w:r>
      <w:t xml:space="preserve">             </w:t>
    </w:r>
    <w:r>
      <w:rPr>
        <w:noProof/>
        <w:lang w:eastAsia="en-GB"/>
      </w:rPr>
      <w:pict>
        <v:shape id="Picture 4" o:spid="_x0000_i1030" type="#_x0000_t75" style="width:97.5pt;height:51.75pt;visibility:visible">
          <v:imagedata r:id="rId3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96D"/>
    <w:rsid w:val="001C4847"/>
    <w:rsid w:val="00254121"/>
    <w:rsid w:val="002639E2"/>
    <w:rsid w:val="002E6728"/>
    <w:rsid w:val="0037796D"/>
    <w:rsid w:val="00391B3F"/>
    <w:rsid w:val="003B22F0"/>
    <w:rsid w:val="004821D1"/>
    <w:rsid w:val="00677FAC"/>
    <w:rsid w:val="00681114"/>
    <w:rsid w:val="006C1886"/>
    <w:rsid w:val="006D499B"/>
    <w:rsid w:val="007A7241"/>
    <w:rsid w:val="007F439D"/>
    <w:rsid w:val="00815C12"/>
    <w:rsid w:val="00955493"/>
    <w:rsid w:val="00997F48"/>
    <w:rsid w:val="00B80A6B"/>
    <w:rsid w:val="00C91C1B"/>
    <w:rsid w:val="00CF554A"/>
    <w:rsid w:val="00D22FD7"/>
    <w:rsid w:val="00D86809"/>
    <w:rsid w:val="00E57724"/>
    <w:rsid w:val="00EC31A6"/>
    <w:rsid w:val="00EC4DC6"/>
    <w:rsid w:val="00F6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7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9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7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79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9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25412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ella.mills@methodi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elmetcalfe@thefarminglifecentre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216</Words>
  <Characters>1235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Alan Griggs</dc:creator>
  <cp:keywords/>
  <dc:description/>
  <cp:lastModifiedBy>Rachel Metcalfe</cp:lastModifiedBy>
  <cp:revision>3</cp:revision>
  <cp:lastPrinted>2018-03-22T09:52:00Z</cp:lastPrinted>
  <dcterms:created xsi:type="dcterms:W3CDTF">2018-04-23T12:42:00Z</dcterms:created>
  <dcterms:modified xsi:type="dcterms:W3CDTF">2018-05-15T12:49:00Z</dcterms:modified>
</cp:coreProperties>
</file>